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DD" w:rsidRDefault="00CF32DD" w:rsidP="00303A84">
      <w:pPr>
        <w:spacing w:line="57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四川省人力资源和社会保障厅</w:t>
      </w:r>
    </w:p>
    <w:p w:rsidR="00CF32DD" w:rsidRDefault="00CF32DD" w:rsidP="00303A84">
      <w:pPr>
        <w:spacing w:line="57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eastAsia="方正小标宋简体" w:cs="方正小标宋简体" w:hint="eastAsia"/>
          <w:sz w:val="44"/>
          <w:szCs w:val="44"/>
        </w:rPr>
        <w:t>重点课题申请书</w:t>
      </w:r>
    </w:p>
    <w:p w:rsidR="00CF32DD" w:rsidRDefault="00CF32DD" w:rsidP="00303A84">
      <w:pPr>
        <w:autoSpaceDE w:val="0"/>
        <w:autoSpaceDN w:val="0"/>
        <w:adjustRightInd w:val="0"/>
        <w:spacing w:before="72"/>
        <w:ind w:left="65" w:right="6"/>
        <w:jc w:val="center"/>
        <w:rPr>
          <w:rFonts w:eastAsia="黑体"/>
          <w:b/>
          <w:bCs/>
          <w:kern w:val="0"/>
          <w:sz w:val="30"/>
          <w:szCs w:val="30"/>
        </w:rPr>
      </w:pPr>
    </w:p>
    <w:p w:rsidR="00CF32DD" w:rsidRDefault="00CF32DD" w:rsidP="00FA01CD">
      <w:pPr>
        <w:autoSpaceDE w:val="0"/>
        <w:autoSpaceDN w:val="0"/>
        <w:adjustRightInd w:val="0"/>
        <w:spacing w:before="72"/>
        <w:ind w:left="65" w:right="6"/>
        <w:rPr>
          <w:b/>
          <w:bCs/>
          <w:kern w:val="0"/>
          <w:sz w:val="24"/>
          <w:szCs w:val="24"/>
        </w:rPr>
      </w:pPr>
      <w:r>
        <w:rPr>
          <w:rFonts w:cs="宋体" w:hint="eastAsia"/>
          <w:b/>
          <w:bCs/>
          <w:kern w:val="0"/>
          <w:sz w:val="24"/>
          <w:szCs w:val="24"/>
        </w:rPr>
        <w:t>一、申请课题名称：</w:t>
      </w:r>
    </w:p>
    <w:p w:rsidR="00CF32DD" w:rsidRDefault="00CF32DD" w:rsidP="00FA01CD">
      <w:pPr>
        <w:autoSpaceDE w:val="0"/>
        <w:autoSpaceDN w:val="0"/>
        <w:adjustRightInd w:val="0"/>
        <w:spacing w:before="72"/>
        <w:ind w:left="65" w:right="6"/>
        <w:rPr>
          <w:b/>
          <w:bCs/>
          <w:kern w:val="0"/>
          <w:sz w:val="24"/>
          <w:szCs w:val="24"/>
          <w:u w:val="single"/>
        </w:rPr>
      </w:pPr>
    </w:p>
    <w:p w:rsidR="00CF32DD" w:rsidRDefault="00CF32DD" w:rsidP="00303A84">
      <w:pPr>
        <w:autoSpaceDE w:val="0"/>
        <w:autoSpaceDN w:val="0"/>
        <w:adjustRightInd w:val="0"/>
        <w:spacing w:before="72"/>
        <w:ind w:left="65" w:right="6"/>
        <w:rPr>
          <w:b/>
          <w:bCs/>
          <w:kern w:val="0"/>
          <w:sz w:val="24"/>
          <w:szCs w:val="24"/>
        </w:rPr>
      </w:pPr>
      <w:r>
        <w:rPr>
          <w:rFonts w:cs="宋体" w:hint="eastAsia"/>
          <w:b/>
          <w:bCs/>
          <w:kern w:val="0"/>
          <w:sz w:val="24"/>
          <w:szCs w:val="24"/>
        </w:rPr>
        <w:t>二、基本情况</w:t>
      </w:r>
    </w:p>
    <w:p w:rsidR="00CF32DD" w:rsidRDefault="00CF32DD" w:rsidP="00303A84">
      <w:pPr>
        <w:autoSpaceDE w:val="0"/>
        <w:autoSpaceDN w:val="0"/>
        <w:adjustRightInd w:val="0"/>
        <w:spacing w:before="72"/>
        <w:ind w:left="65" w:right="6"/>
        <w:rPr>
          <w:b/>
          <w:bCs/>
          <w:kern w:val="0"/>
          <w:sz w:val="24"/>
          <w:szCs w:val="24"/>
        </w:rPr>
      </w:pPr>
    </w:p>
    <w:tbl>
      <w:tblPr>
        <w:tblW w:w="941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63"/>
        <w:gridCol w:w="1026"/>
        <w:gridCol w:w="206"/>
        <w:gridCol w:w="607"/>
        <w:gridCol w:w="614"/>
        <w:gridCol w:w="560"/>
        <w:gridCol w:w="466"/>
        <w:gridCol w:w="408"/>
        <w:gridCol w:w="411"/>
        <w:gridCol w:w="143"/>
        <w:gridCol w:w="873"/>
        <w:gridCol w:w="151"/>
        <w:gridCol w:w="683"/>
        <w:gridCol w:w="806"/>
        <w:gridCol w:w="150"/>
        <w:gridCol w:w="464"/>
        <w:gridCol w:w="150"/>
        <w:gridCol w:w="1229"/>
      </w:tblGrid>
      <w:tr w:rsidR="00CF32DD">
        <w:trPr>
          <w:trHeight w:val="743"/>
          <w:jc w:val="center"/>
        </w:trPr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课题负责</w:t>
            </w:r>
          </w:p>
          <w:p w:rsidR="00CF32DD" w:rsidRDefault="00CF32DD" w:rsidP="00442002">
            <w:pPr>
              <w:autoSpaceDE w:val="0"/>
              <w:autoSpaceDN w:val="0"/>
              <w:adjustRightInd w:val="0"/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人姓名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性</w:t>
            </w:r>
          </w:p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年</w:t>
            </w:r>
          </w:p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龄</w:t>
            </w:r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学</w:t>
            </w:r>
          </w:p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CF32DD">
        <w:trPr>
          <w:trHeight w:val="490"/>
          <w:jc w:val="center"/>
        </w:trPr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专业职称</w:t>
            </w:r>
          </w:p>
        </w:tc>
        <w:tc>
          <w:tcPr>
            <w:tcW w:w="1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研究专长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CF32DD">
        <w:trPr>
          <w:cantSplit/>
          <w:trHeight w:val="469"/>
          <w:jc w:val="center"/>
        </w:trPr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51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CF32DD">
        <w:trPr>
          <w:trHeight w:val="469"/>
          <w:jc w:val="center"/>
        </w:trPr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1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CF32DD">
        <w:trPr>
          <w:cantSplit/>
          <w:trHeight w:val="551"/>
          <w:jc w:val="center"/>
        </w:trPr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E-mail</w:t>
            </w:r>
          </w:p>
        </w:tc>
        <w:tc>
          <w:tcPr>
            <w:tcW w:w="7921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</w:tr>
      <w:tr w:rsidR="00CF32DD">
        <w:trPr>
          <w:cantSplit/>
          <w:trHeight w:val="529"/>
          <w:jc w:val="center"/>
        </w:trPr>
        <w:tc>
          <w:tcPr>
            <w:tcW w:w="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主</w:t>
            </w:r>
          </w:p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要</w:t>
            </w:r>
          </w:p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参</w:t>
            </w:r>
          </w:p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加</w:t>
            </w:r>
          </w:p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者</w:t>
            </w:r>
          </w:p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性</w:t>
            </w:r>
          </w:p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年</w:t>
            </w:r>
          </w:p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龄</w:t>
            </w:r>
          </w:p>
        </w:tc>
        <w:tc>
          <w:tcPr>
            <w:tcW w:w="1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专业职称</w:t>
            </w: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研究专长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工作单位</w:t>
            </w:r>
          </w:p>
        </w:tc>
      </w:tr>
      <w:tr w:rsidR="00CF32DD">
        <w:trPr>
          <w:cantSplit/>
          <w:trHeight w:val="550"/>
          <w:jc w:val="center"/>
        </w:trPr>
        <w:tc>
          <w:tcPr>
            <w:tcW w:w="4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CF32DD">
        <w:trPr>
          <w:cantSplit/>
          <w:trHeight w:val="550"/>
          <w:jc w:val="center"/>
        </w:trPr>
        <w:tc>
          <w:tcPr>
            <w:tcW w:w="4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CF32DD">
        <w:trPr>
          <w:cantSplit/>
          <w:trHeight w:val="550"/>
          <w:jc w:val="center"/>
        </w:trPr>
        <w:tc>
          <w:tcPr>
            <w:tcW w:w="4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CF32DD">
        <w:trPr>
          <w:cantSplit/>
          <w:trHeight w:val="550"/>
          <w:jc w:val="center"/>
        </w:trPr>
        <w:tc>
          <w:tcPr>
            <w:tcW w:w="4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CF32DD">
        <w:trPr>
          <w:cantSplit/>
          <w:trHeight w:val="550"/>
          <w:jc w:val="center"/>
        </w:trPr>
        <w:tc>
          <w:tcPr>
            <w:tcW w:w="4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CF32DD">
        <w:trPr>
          <w:cantSplit/>
          <w:trHeight w:val="550"/>
          <w:jc w:val="center"/>
        </w:trPr>
        <w:tc>
          <w:tcPr>
            <w:tcW w:w="4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CF32DD">
        <w:trPr>
          <w:cantSplit/>
          <w:trHeight w:val="550"/>
          <w:jc w:val="center"/>
        </w:trPr>
        <w:tc>
          <w:tcPr>
            <w:tcW w:w="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2DD" w:rsidRDefault="00CF32DD" w:rsidP="0044200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 w:rsidR="00CF32DD" w:rsidRDefault="00CF32DD" w:rsidP="00303A84">
      <w:pPr>
        <w:autoSpaceDE w:val="0"/>
        <w:autoSpaceDN w:val="0"/>
        <w:adjustRightInd w:val="0"/>
        <w:spacing w:before="77"/>
        <w:ind w:left="122" w:right="6"/>
        <w:rPr>
          <w:b/>
          <w:bCs/>
          <w:kern w:val="0"/>
          <w:sz w:val="24"/>
          <w:szCs w:val="24"/>
        </w:rPr>
      </w:pPr>
      <w:r>
        <w:br w:type="page"/>
      </w:r>
      <w:r>
        <w:rPr>
          <w:rFonts w:cs="宋体" w:hint="eastAsia"/>
          <w:b/>
          <w:bCs/>
          <w:kern w:val="0"/>
          <w:sz w:val="24"/>
          <w:szCs w:val="24"/>
        </w:rPr>
        <w:t>三、课题负责人和主要参加者近期研究成果</w:t>
      </w:r>
      <w:r>
        <w:rPr>
          <w:b/>
          <w:bCs/>
          <w:kern w:val="0"/>
          <w:sz w:val="24"/>
          <w:szCs w:val="24"/>
        </w:rPr>
        <w:br/>
      </w: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3"/>
        <w:gridCol w:w="1263"/>
        <w:gridCol w:w="1685"/>
        <w:gridCol w:w="2832"/>
        <w:gridCol w:w="1263"/>
      </w:tblGrid>
      <w:tr w:rsidR="00CF32DD" w:rsidTr="00355FE9">
        <w:trPr>
          <w:trHeight w:hRule="exact" w:val="550"/>
          <w:jc w:val="center"/>
        </w:trPr>
        <w:tc>
          <w:tcPr>
            <w:tcW w:w="2443" w:type="dxa"/>
            <w:vAlign w:val="center"/>
          </w:tcPr>
          <w:p w:rsidR="00CF32DD" w:rsidRDefault="00CF32DD" w:rsidP="00442002">
            <w:pPr>
              <w:jc w:val="center"/>
            </w:pPr>
            <w:r>
              <w:rPr>
                <w:rFonts w:cs="宋体" w:hint="eastAsia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263" w:type="dxa"/>
            <w:vAlign w:val="center"/>
          </w:tcPr>
          <w:p w:rsidR="00CF32DD" w:rsidRDefault="00CF32DD" w:rsidP="00442002">
            <w:pPr>
              <w:jc w:val="center"/>
            </w:pPr>
            <w:r>
              <w:rPr>
                <w:rFonts w:cs="宋体" w:hint="eastAsia"/>
                <w:kern w:val="0"/>
                <w:sz w:val="24"/>
                <w:szCs w:val="24"/>
              </w:rPr>
              <w:t>作者</w:t>
            </w:r>
          </w:p>
        </w:tc>
        <w:tc>
          <w:tcPr>
            <w:tcW w:w="1685" w:type="dxa"/>
            <w:vAlign w:val="center"/>
          </w:tcPr>
          <w:p w:rsidR="00CF32DD" w:rsidRDefault="00CF32DD" w:rsidP="00442002">
            <w:pPr>
              <w:jc w:val="center"/>
            </w:pPr>
            <w:r>
              <w:rPr>
                <w:rFonts w:cs="宋体" w:hint="eastAsia"/>
                <w:kern w:val="0"/>
                <w:sz w:val="24"/>
                <w:szCs w:val="24"/>
              </w:rPr>
              <w:t>成果形式</w:t>
            </w:r>
          </w:p>
        </w:tc>
        <w:tc>
          <w:tcPr>
            <w:tcW w:w="2832" w:type="dxa"/>
            <w:vAlign w:val="center"/>
          </w:tcPr>
          <w:p w:rsidR="00CF32DD" w:rsidRDefault="00CF32DD" w:rsidP="00442002">
            <w:pPr>
              <w:jc w:val="center"/>
            </w:pPr>
            <w:r>
              <w:rPr>
                <w:rFonts w:cs="宋体" w:hint="eastAsia"/>
                <w:kern w:val="0"/>
                <w:sz w:val="24"/>
                <w:szCs w:val="24"/>
              </w:rPr>
              <w:t>发表刊物或出版单位</w:t>
            </w:r>
          </w:p>
        </w:tc>
        <w:tc>
          <w:tcPr>
            <w:tcW w:w="1263" w:type="dxa"/>
            <w:vAlign w:val="center"/>
          </w:tcPr>
          <w:p w:rsidR="00CF32DD" w:rsidRDefault="00CF32DD" w:rsidP="00442002">
            <w:pPr>
              <w:jc w:val="center"/>
            </w:pPr>
            <w:r>
              <w:rPr>
                <w:rFonts w:cs="宋体" w:hint="eastAsia"/>
                <w:kern w:val="0"/>
                <w:sz w:val="24"/>
                <w:szCs w:val="24"/>
              </w:rPr>
              <w:t>时间</w:t>
            </w:r>
          </w:p>
        </w:tc>
      </w:tr>
      <w:tr w:rsidR="00CF32DD" w:rsidTr="00355FE9">
        <w:trPr>
          <w:trHeight w:hRule="exact" w:val="550"/>
          <w:jc w:val="center"/>
        </w:trPr>
        <w:tc>
          <w:tcPr>
            <w:tcW w:w="2443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CF32DD" w:rsidTr="00355FE9">
        <w:trPr>
          <w:trHeight w:hRule="exact" w:val="550"/>
          <w:jc w:val="center"/>
        </w:trPr>
        <w:tc>
          <w:tcPr>
            <w:tcW w:w="2443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CF32DD" w:rsidTr="00355FE9">
        <w:trPr>
          <w:trHeight w:hRule="exact" w:val="550"/>
          <w:jc w:val="center"/>
        </w:trPr>
        <w:tc>
          <w:tcPr>
            <w:tcW w:w="2443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CF32DD" w:rsidTr="00355FE9">
        <w:trPr>
          <w:trHeight w:hRule="exact" w:val="550"/>
          <w:jc w:val="center"/>
        </w:trPr>
        <w:tc>
          <w:tcPr>
            <w:tcW w:w="2443" w:type="dxa"/>
            <w:vAlign w:val="center"/>
          </w:tcPr>
          <w:p w:rsidR="00CF32DD" w:rsidRDefault="00CF32DD" w:rsidP="00FA01C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CF32DD" w:rsidTr="00355FE9">
        <w:trPr>
          <w:trHeight w:hRule="exact" w:val="550"/>
          <w:jc w:val="center"/>
        </w:trPr>
        <w:tc>
          <w:tcPr>
            <w:tcW w:w="2443" w:type="dxa"/>
            <w:vAlign w:val="center"/>
          </w:tcPr>
          <w:p w:rsidR="00CF32DD" w:rsidRDefault="00CF32DD" w:rsidP="00FA01C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CF32DD" w:rsidTr="00355FE9">
        <w:trPr>
          <w:trHeight w:hRule="exact" w:val="550"/>
          <w:jc w:val="center"/>
        </w:trPr>
        <w:tc>
          <w:tcPr>
            <w:tcW w:w="2443" w:type="dxa"/>
            <w:vAlign w:val="center"/>
          </w:tcPr>
          <w:p w:rsidR="00CF32DD" w:rsidRDefault="00CF32DD" w:rsidP="00FA01C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CF32DD" w:rsidTr="00355FE9">
        <w:trPr>
          <w:trHeight w:hRule="exact" w:val="550"/>
          <w:jc w:val="center"/>
        </w:trPr>
        <w:tc>
          <w:tcPr>
            <w:tcW w:w="2443" w:type="dxa"/>
            <w:vAlign w:val="center"/>
          </w:tcPr>
          <w:p w:rsidR="00CF32DD" w:rsidRDefault="00CF32DD" w:rsidP="00FA01C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CF32DD" w:rsidTr="00355FE9">
        <w:trPr>
          <w:trHeight w:hRule="exact" w:val="550"/>
          <w:jc w:val="center"/>
        </w:trPr>
        <w:tc>
          <w:tcPr>
            <w:tcW w:w="2443" w:type="dxa"/>
            <w:vAlign w:val="center"/>
          </w:tcPr>
          <w:p w:rsidR="00CF32DD" w:rsidRDefault="00CF32DD" w:rsidP="00FA01C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CF32DD" w:rsidTr="00355FE9">
        <w:trPr>
          <w:trHeight w:hRule="exact" w:val="550"/>
          <w:jc w:val="center"/>
        </w:trPr>
        <w:tc>
          <w:tcPr>
            <w:tcW w:w="2443" w:type="dxa"/>
            <w:vAlign w:val="center"/>
          </w:tcPr>
          <w:p w:rsidR="00CF32DD" w:rsidRDefault="00CF32DD" w:rsidP="00FA01C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CF32DD" w:rsidTr="00355FE9">
        <w:trPr>
          <w:trHeight w:hRule="exact" w:val="550"/>
          <w:jc w:val="center"/>
        </w:trPr>
        <w:tc>
          <w:tcPr>
            <w:tcW w:w="2443" w:type="dxa"/>
            <w:vAlign w:val="center"/>
          </w:tcPr>
          <w:p w:rsidR="00CF32DD" w:rsidRDefault="00CF32DD" w:rsidP="00FA01C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CF32DD" w:rsidTr="00355FE9">
        <w:trPr>
          <w:trHeight w:hRule="exact" w:val="550"/>
          <w:jc w:val="center"/>
        </w:trPr>
        <w:tc>
          <w:tcPr>
            <w:tcW w:w="2443" w:type="dxa"/>
            <w:vAlign w:val="center"/>
          </w:tcPr>
          <w:p w:rsidR="00CF32DD" w:rsidRDefault="00CF32DD" w:rsidP="00FA01C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CF32DD" w:rsidTr="00355FE9">
        <w:trPr>
          <w:trHeight w:hRule="exact" w:val="550"/>
          <w:jc w:val="center"/>
        </w:trPr>
        <w:tc>
          <w:tcPr>
            <w:tcW w:w="2443" w:type="dxa"/>
            <w:vAlign w:val="center"/>
          </w:tcPr>
          <w:p w:rsidR="00CF32DD" w:rsidRDefault="00CF32DD" w:rsidP="00FA01C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CF32DD" w:rsidTr="00355FE9">
        <w:trPr>
          <w:trHeight w:hRule="exact" w:val="550"/>
          <w:jc w:val="center"/>
        </w:trPr>
        <w:tc>
          <w:tcPr>
            <w:tcW w:w="2443" w:type="dxa"/>
            <w:vAlign w:val="center"/>
          </w:tcPr>
          <w:p w:rsidR="00CF32DD" w:rsidRDefault="00CF32DD" w:rsidP="00FA01C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CF32DD" w:rsidTr="00355FE9">
        <w:trPr>
          <w:trHeight w:hRule="exact" w:val="550"/>
          <w:jc w:val="center"/>
        </w:trPr>
        <w:tc>
          <w:tcPr>
            <w:tcW w:w="2443" w:type="dxa"/>
            <w:vAlign w:val="center"/>
          </w:tcPr>
          <w:p w:rsidR="00CF32DD" w:rsidRDefault="00CF32DD" w:rsidP="00FA01C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CF32DD" w:rsidTr="00355FE9">
        <w:trPr>
          <w:trHeight w:hRule="exact" w:val="550"/>
          <w:jc w:val="center"/>
        </w:trPr>
        <w:tc>
          <w:tcPr>
            <w:tcW w:w="2443" w:type="dxa"/>
            <w:vAlign w:val="center"/>
          </w:tcPr>
          <w:p w:rsidR="00CF32DD" w:rsidRDefault="00CF32DD" w:rsidP="00FA01C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CF32DD" w:rsidTr="00355FE9">
        <w:trPr>
          <w:trHeight w:hRule="exact" w:val="550"/>
          <w:jc w:val="center"/>
        </w:trPr>
        <w:tc>
          <w:tcPr>
            <w:tcW w:w="2443" w:type="dxa"/>
            <w:vAlign w:val="center"/>
          </w:tcPr>
          <w:p w:rsidR="00CF32DD" w:rsidRDefault="00CF32DD" w:rsidP="00FA01C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F32DD" w:rsidRDefault="00CF32DD" w:rsidP="00442002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 w:rsidR="00CF32DD" w:rsidRDefault="00CF32DD" w:rsidP="00303A84">
      <w:pPr>
        <w:autoSpaceDE w:val="0"/>
        <w:autoSpaceDN w:val="0"/>
        <w:adjustRightInd w:val="0"/>
        <w:ind w:left="65" w:right="6"/>
        <w:rPr>
          <w:b/>
          <w:bCs/>
          <w:kern w:val="0"/>
          <w:sz w:val="24"/>
          <w:szCs w:val="24"/>
        </w:rPr>
      </w:pPr>
    </w:p>
    <w:p w:rsidR="00CF32DD" w:rsidRDefault="00CF32DD" w:rsidP="00303A84">
      <w:pPr>
        <w:autoSpaceDE w:val="0"/>
        <w:autoSpaceDN w:val="0"/>
        <w:adjustRightInd w:val="0"/>
        <w:ind w:left="65" w:right="6"/>
        <w:rPr>
          <w:b/>
          <w:bCs/>
          <w:kern w:val="0"/>
          <w:sz w:val="24"/>
          <w:szCs w:val="24"/>
        </w:rPr>
      </w:pPr>
    </w:p>
    <w:p w:rsidR="00CF32DD" w:rsidRDefault="00CF32DD" w:rsidP="00303A84">
      <w:pPr>
        <w:autoSpaceDE w:val="0"/>
        <w:autoSpaceDN w:val="0"/>
        <w:adjustRightInd w:val="0"/>
        <w:ind w:left="65" w:right="6"/>
        <w:rPr>
          <w:b/>
          <w:bCs/>
          <w:kern w:val="0"/>
          <w:sz w:val="24"/>
          <w:szCs w:val="24"/>
        </w:rPr>
      </w:pPr>
    </w:p>
    <w:p w:rsidR="00CF32DD" w:rsidRDefault="00CF32DD" w:rsidP="00303A84">
      <w:pPr>
        <w:autoSpaceDE w:val="0"/>
        <w:autoSpaceDN w:val="0"/>
        <w:adjustRightInd w:val="0"/>
        <w:ind w:left="65" w:right="6"/>
        <w:rPr>
          <w:b/>
          <w:bCs/>
          <w:kern w:val="0"/>
          <w:sz w:val="24"/>
          <w:szCs w:val="24"/>
        </w:rPr>
      </w:pPr>
    </w:p>
    <w:p w:rsidR="00CF32DD" w:rsidRDefault="00CF32DD" w:rsidP="00303A84">
      <w:pPr>
        <w:autoSpaceDE w:val="0"/>
        <w:autoSpaceDN w:val="0"/>
        <w:adjustRightInd w:val="0"/>
        <w:ind w:left="65" w:right="6"/>
        <w:rPr>
          <w:b/>
          <w:bCs/>
          <w:kern w:val="0"/>
          <w:sz w:val="24"/>
          <w:szCs w:val="24"/>
        </w:rPr>
      </w:pPr>
    </w:p>
    <w:p w:rsidR="00CF32DD" w:rsidRDefault="00CF32DD" w:rsidP="00303A84">
      <w:pPr>
        <w:autoSpaceDE w:val="0"/>
        <w:autoSpaceDN w:val="0"/>
        <w:adjustRightInd w:val="0"/>
        <w:ind w:left="65" w:right="6"/>
        <w:rPr>
          <w:b/>
          <w:bCs/>
          <w:kern w:val="0"/>
          <w:sz w:val="24"/>
          <w:szCs w:val="24"/>
        </w:rPr>
      </w:pPr>
    </w:p>
    <w:p w:rsidR="00CF32DD" w:rsidRDefault="00CF32DD" w:rsidP="00303A84">
      <w:pPr>
        <w:autoSpaceDE w:val="0"/>
        <w:autoSpaceDN w:val="0"/>
        <w:adjustRightInd w:val="0"/>
        <w:ind w:left="65" w:right="6"/>
        <w:rPr>
          <w:b/>
          <w:bCs/>
          <w:kern w:val="0"/>
          <w:sz w:val="24"/>
          <w:szCs w:val="24"/>
        </w:rPr>
      </w:pPr>
    </w:p>
    <w:p w:rsidR="00CF32DD" w:rsidRDefault="00CF32DD" w:rsidP="00303A84">
      <w:pPr>
        <w:autoSpaceDE w:val="0"/>
        <w:autoSpaceDN w:val="0"/>
        <w:adjustRightInd w:val="0"/>
        <w:ind w:left="65" w:right="6"/>
        <w:rPr>
          <w:b/>
          <w:bCs/>
          <w:kern w:val="0"/>
          <w:sz w:val="24"/>
          <w:szCs w:val="24"/>
        </w:rPr>
      </w:pPr>
      <w:r>
        <w:rPr>
          <w:rFonts w:cs="宋体" w:hint="eastAsia"/>
          <w:b/>
          <w:bCs/>
          <w:kern w:val="0"/>
          <w:sz w:val="24"/>
          <w:szCs w:val="24"/>
        </w:rPr>
        <w:t>四、课题研究方案（主要内容、研究方法、时间保证等，可另附页）</w:t>
      </w:r>
      <w:r>
        <w:rPr>
          <w:b/>
          <w:bCs/>
          <w:kern w:val="0"/>
          <w:sz w:val="24"/>
          <w:szCs w:val="24"/>
        </w:rPr>
        <w:br/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73"/>
      </w:tblGrid>
      <w:tr w:rsidR="00CF32DD">
        <w:trPr>
          <w:trHeight w:val="7102"/>
          <w:jc w:val="center"/>
        </w:trPr>
        <w:tc>
          <w:tcPr>
            <w:tcW w:w="9473" w:type="dxa"/>
          </w:tcPr>
          <w:p w:rsidR="00CF32DD" w:rsidRDefault="00CF32DD" w:rsidP="00442002"/>
          <w:p w:rsidR="00CF32DD" w:rsidRDefault="00CF32DD" w:rsidP="00442002"/>
          <w:p w:rsidR="00CF32DD" w:rsidRDefault="00CF32DD" w:rsidP="00442002"/>
          <w:p w:rsidR="00CF32DD" w:rsidRDefault="00CF32DD" w:rsidP="00442002"/>
          <w:p w:rsidR="00CF32DD" w:rsidRDefault="00CF32DD" w:rsidP="00442002"/>
          <w:p w:rsidR="00CF32DD" w:rsidRDefault="00CF32DD" w:rsidP="00442002"/>
          <w:p w:rsidR="00CF32DD" w:rsidRDefault="00CF32DD" w:rsidP="00442002"/>
          <w:p w:rsidR="00CF32DD" w:rsidRDefault="00CF32DD" w:rsidP="00442002"/>
          <w:p w:rsidR="00CF32DD" w:rsidRDefault="00CF32DD" w:rsidP="00442002"/>
          <w:p w:rsidR="00CF32DD" w:rsidRDefault="00CF32DD" w:rsidP="00442002"/>
          <w:p w:rsidR="00CF32DD" w:rsidRDefault="00CF32DD" w:rsidP="00442002"/>
          <w:p w:rsidR="00CF32DD" w:rsidRDefault="00CF32DD" w:rsidP="00442002"/>
          <w:p w:rsidR="00CF32DD" w:rsidRDefault="00CF32DD" w:rsidP="00442002"/>
          <w:p w:rsidR="00CF32DD" w:rsidRDefault="00CF32DD" w:rsidP="00442002"/>
          <w:p w:rsidR="00CF32DD" w:rsidRDefault="00CF32DD" w:rsidP="00442002"/>
          <w:p w:rsidR="00CF32DD" w:rsidRDefault="00CF32DD" w:rsidP="00442002"/>
          <w:p w:rsidR="00CF32DD" w:rsidRDefault="00CF32DD" w:rsidP="00442002"/>
          <w:p w:rsidR="00CF32DD" w:rsidRDefault="00CF32DD" w:rsidP="00442002"/>
          <w:p w:rsidR="00CF32DD" w:rsidRDefault="00CF32DD" w:rsidP="00442002"/>
          <w:p w:rsidR="00CF32DD" w:rsidRDefault="00CF32DD" w:rsidP="00442002"/>
          <w:p w:rsidR="00CF32DD" w:rsidRDefault="00CF32DD" w:rsidP="00442002"/>
          <w:p w:rsidR="00CF32DD" w:rsidRDefault="00CF32DD" w:rsidP="00442002"/>
          <w:p w:rsidR="00CF32DD" w:rsidRDefault="00CF32DD" w:rsidP="00442002"/>
          <w:p w:rsidR="00CF32DD" w:rsidRDefault="00CF32DD" w:rsidP="00442002"/>
          <w:p w:rsidR="00CF32DD" w:rsidRDefault="00CF32DD" w:rsidP="00442002"/>
          <w:p w:rsidR="00CF32DD" w:rsidRDefault="00CF32DD" w:rsidP="00442002"/>
          <w:p w:rsidR="00CF32DD" w:rsidRDefault="00CF32DD" w:rsidP="00442002"/>
          <w:p w:rsidR="00CF32DD" w:rsidRDefault="00CF32DD" w:rsidP="00442002"/>
          <w:p w:rsidR="00CF32DD" w:rsidRDefault="00CF32DD" w:rsidP="00442002"/>
          <w:p w:rsidR="00CF32DD" w:rsidRDefault="00CF32DD" w:rsidP="00442002"/>
          <w:p w:rsidR="00CF32DD" w:rsidRDefault="00CF32DD" w:rsidP="00442002"/>
          <w:p w:rsidR="00CF32DD" w:rsidRDefault="00CF32DD" w:rsidP="00442002"/>
          <w:p w:rsidR="00CF32DD" w:rsidRDefault="00CF32DD" w:rsidP="00442002"/>
          <w:p w:rsidR="00CF32DD" w:rsidRDefault="00CF32DD" w:rsidP="00442002"/>
          <w:p w:rsidR="00CF32DD" w:rsidRDefault="00CF32DD" w:rsidP="00442002"/>
          <w:p w:rsidR="00CF32DD" w:rsidRDefault="00CF32DD" w:rsidP="00442002"/>
          <w:p w:rsidR="00CF32DD" w:rsidRDefault="00CF32DD" w:rsidP="00442002"/>
          <w:p w:rsidR="00CF32DD" w:rsidRDefault="00CF32DD" w:rsidP="00442002"/>
          <w:p w:rsidR="00CF32DD" w:rsidRDefault="00CF32DD" w:rsidP="00442002"/>
        </w:tc>
      </w:tr>
    </w:tbl>
    <w:p w:rsidR="00CF32DD" w:rsidRDefault="00CF32DD" w:rsidP="00B848EE">
      <w:pPr>
        <w:rPr>
          <w:b/>
          <w:bCs/>
          <w:sz w:val="24"/>
          <w:szCs w:val="24"/>
        </w:rPr>
      </w:pPr>
    </w:p>
    <w:p w:rsidR="00CF32DD" w:rsidRDefault="00CF32DD" w:rsidP="00B848EE">
      <w:pPr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五、课题组所在单位意见</w:t>
      </w:r>
      <w:r>
        <w:rPr>
          <w:b/>
          <w:bCs/>
          <w:sz w:val="24"/>
          <w:szCs w:val="24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4"/>
      </w:tblGrid>
      <w:tr w:rsidR="00CF32DD">
        <w:trPr>
          <w:trHeight w:val="3884"/>
          <w:jc w:val="center"/>
        </w:trPr>
        <w:tc>
          <w:tcPr>
            <w:tcW w:w="9484" w:type="dxa"/>
          </w:tcPr>
          <w:p w:rsidR="00CF32DD" w:rsidRDefault="00CF32DD" w:rsidP="00EC751C">
            <w:pPr>
              <w:rPr>
                <w:b/>
                <w:bCs/>
                <w:sz w:val="24"/>
                <w:szCs w:val="24"/>
              </w:rPr>
            </w:pPr>
          </w:p>
          <w:p w:rsidR="00CF32DD" w:rsidRDefault="00CF32DD" w:rsidP="00EC751C">
            <w:pPr>
              <w:rPr>
                <w:b/>
                <w:bCs/>
                <w:sz w:val="24"/>
                <w:szCs w:val="24"/>
              </w:rPr>
            </w:pPr>
          </w:p>
          <w:p w:rsidR="00CF32DD" w:rsidRDefault="00CF32DD" w:rsidP="00EC751C">
            <w:pPr>
              <w:rPr>
                <w:b/>
                <w:bCs/>
                <w:sz w:val="24"/>
                <w:szCs w:val="24"/>
              </w:rPr>
            </w:pPr>
          </w:p>
          <w:p w:rsidR="00CF32DD" w:rsidRDefault="00CF32DD" w:rsidP="00EC751C">
            <w:pPr>
              <w:rPr>
                <w:b/>
                <w:bCs/>
                <w:sz w:val="24"/>
                <w:szCs w:val="24"/>
              </w:rPr>
            </w:pPr>
          </w:p>
          <w:p w:rsidR="00CF32DD" w:rsidRDefault="00CF32DD" w:rsidP="00EC751C">
            <w:pPr>
              <w:rPr>
                <w:b/>
                <w:bCs/>
                <w:sz w:val="24"/>
                <w:szCs w:val="24"/>
              </w:rPr>
            </w:pPr>
          </w:p>
          <w:p w:rsidR="00CF32DD" w:rsidRDefault="00CF32DD" w:rsidP="00EC751C">
            <w:pPr>
              <w:rPr>
                <w:b/>
                <w:bCs/>
                <w:sz w:val="24"/>
                <w:szCs w:val="24"/>
              </w:rPr>
            </w:pPr>
          </w:p>
          <w:p w:rsidR="00CF32DD" w:rsidRDefault="00CF32DD" w:rsidP="00EC751C">
            <w:pPr>
              <w:rPr>
                <w:b/>
                <w:bCs/>
                <w:sz w:val="24"/>
                <w:szCs w:val="24"/>
              </w:rPr>
            </w:pPr>
          </w:p>
          <w:p w:rsidR="00CF32DD" w:rsidRDefault="00CF32DD" w:rsidP="00EC751C">
            <w:pPr>
              <w:rPr>
                <w:b/>
                <w:bCs/>
                <w:sz w:val="24"/>
                <w:szCs w:val="24"/>
              </w:rPr>
            </w:pPr>
          </w:p>
          <w:p w:rsidR="00CF32DD" w:rsidRDefault="00CF32DD" w:rsidP="00EC751C">
            <w:pPr>
              <w:rPr>
                <w:b/>
                <w:bCs/>
                <w:sz w:val="24"/>
                <w:szCs w:val="24"/>
              </w:rPr>
            </w:pPr>
          </w:p>
          <w:p w:rsidR="00CF32DD" w:rsidRDefault="00CF32DD" w:rsidP="00EC751C">
            <w:pPr>
              <w:rPr>
                <w:b/>
                <w:bCs/>
                <w:sz w:val="24"/>
                <w:szCs w:val="24"/>
              </w:rPr>
            </w:pPr>
          </w:p>
          <w:p w:rsidR="00CF32DD" w:rsidRDefault="00CF32DD" w:rsidP="00EC751C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单位公章</w:t>
            </w:r>
          </w:p>
          <w:p w:rsidR="00CF32DD" w:rsidRDefault="00CF32DD" w:rsidP="00EC751C">
            <w:pPr>
              <w:jc w:val="right"/>
              <w:rPr>
                <w:sz w:val="24"/>
                <w:szCs w:val="24"/>
              </w:rPr>
            </w:pPr>
          </w:p>
          <w:p w:rsidR="00CF32DD" w:rsidRDefault="00CF32DD" w:rsidP="00CF32DD">
            <w:pPr>
              <w:wordWrap w:val="0"/>
              <w:ind w:right="960" w:firstLineChars="2600" w:firstLine="31680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CF32DD" w:rsidRDefault="00CF32DD"/>
    <w:sectPr w:rsidR="00CF32DD" w:rsidSect="00D948AF">
      <w:footerReference w:type="default" r:id="rId6"/>
      <w:pgSz w:w="11906" w:h="16838" w:code="9"/>
      <w:pgMar w:top="2098" w:right="1474" w:bottom="2098" w:left="1588" w:header="851" w:footer="204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2DD" w:rsidRDefault="00CF32DD" w:rsidP="00555C59">
      <w:r>
        <w:separator/>
      </w:r>
    </w:p>
  </w:endnote>
  <w:endnote w:type="continuationSeparator" w:id="1">
    <w:p w:rsidR="00CF32DD" w:rsidRDefault="00CF32DD" w:rsidP="00555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2DD" w:rsidRPr="003B7F11" w:rsidRDefault="00CF32DD" w:rsidP="00C03856">
    <w:pPr>
      <w:pStyle w:val="Footer"/>
      <w:framePr w:wrap="auto" w:vAnchor="text" w:hAnchor="margin" w:xAlign="outside" w:y="1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t>—</w:t>
    </w:r>
    <w:r w:rsidRPr="003B7F11">
      <w:rPr>
        <w:rStyle w:val="PageNumber"/>
        <w:sz w:val="28"/>
        <w:szCs w:val="28"/>
      </w:rPr>
      <w:fldChar w:fldCharType="begin"/>
    </w:r>
    <w:r w:rsidRPr="003B7F11">
      <w:rPr>
        <w:rStyle w:val="PageNumber"/>
        <w:sz w:val="28"/>
        <w:szCs w:val="28"/>
      </w:rPr>
      <w:instrText xml:space="preserve">PAGE  </w:instrText>
    </w:r>
    <w:r w:rsidRPr="003B7F11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1</w:t>
    </w:r>
    <w:r w:rsidRPr="003B7F11">
      <w:rPr>
        <w:rStyle w:val="PageNumber"/>
        <w:sz w:val="28"/>
        <w:szCs w:val="28"/>
      </w:rPr>
      <w:fldChar w:fldCharType="end"/>
    </w:r>
    <w:r>
      <w:rPr>
        <w:rStyle w:val="PageNumber"/>
        <w:sz w:val="28"/>
        <w:szCs w:val="28"/>
      </w:rPr>
      <w:t>—</w:t>
    </w:r>
  </w:p>
  <w:p w:rsidR="00CF32DD" w:rsidRDefault="00CF32DD" w:rsidP="003B7F11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2DD" w:rsidRDefault="00CF32DD" w:rsidP="00555C59">
      <w:r>
        <w:separator/>
      </w:r>
    </w:p>
  </w:footnote>
  <w:footnote w:type="continuationSeparator" w:id="1">
    <w:p w:rsidR="00CF32DD" w:rsidRDefault="00CF32DD" w:rsidP="00555C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A84"/>
    <w:rsid w:val="00042D27"/>
    <w:rsid w:val="0005516B"/>
    <w:rsid w:val="00114501"/>
    <w:rsid w:val="001738B0"/>
    <w:rsid w:val="001E2681"/>
    <w:rsid w:val="00222412"/>
    <w:rsid w:val="00303A84"/>
    <w:rsid w:val="00355FE9"/>
    <w:rsid w:val="003B7F11"/>
    <w:rsid w:val="003E11C7"/>
    <w:rsid w:val="004419B1"/>
    <w:rsid w:val="00442002"/>
    <w:rsid w:val="00446DE4"/>
    <w:rsid w:val="00474D7A"/>
    <w:rsid w:val="00555C59"/>
    <w:rsid w:val="005825E3"/>
    <w:rsid w:val="005834B2"/>
    <w:rsid w:val="005C2A4E"/>
    <w:rsid w:val="006C5C12"/>
    <w:rsid w:val="0079527E"/>
    <w:rsid w:val="00826E66"/>
    <w:rsid w:val="008B6650"/>
    <w:rsid w:val="009111E5"/>
    <w:rsid w:val="0093534C"/>
    <w:rsid w:val="009766B8"/>
    <w:rsid w:val="009B3EAC"/>
    <w:rsid w:val="00A43E8E"/>
    <w:rsid w:val="00B16134"/>
    <w:rsid w:val="00B848EE"/>
    <w:rsid w:val="00BB14DF"/>
    <w:rsid w:val="00C03856"/>
    <w:rsid w:val="00CE616F"/>
    <w:rsid w:val="00CF32DD"/>
    <w:rsid w:val="00D01D89"/>
    <w:rsid w:val="00D37E1A"/>
    <w:rsid w:val="00D948AF"/>
    <w:rsid w:val="00EC5FCB"/>
    <w:rsid w:val="00EC751C"/>
    <w:rsid w:val="00F51DDF"/>
    <w:rsid w:val="00FA01CD"/>
    <w:rsid w:val="00FC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84"/>
    <w:pPr>
      <w:widowControl w:val="0"/>
      <w:jc w:val="both"/>
    </w:pPr>
    <w:rPr>
      <w:rFonts w:ascii="Times New Roman" w:eastAsia="宋体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303A84"/>
  </w:style>
  <w:style w:type="paragraph" w:styleId="Footer">
    <w:name w:val="footer"/>
    <w:basedOn w:val="Normal"/>
    <w:link w:val="FooterChar"/>
    <w:uiPriority w:val="99"/>
    <w:rsid w:val="00303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3A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4</Pages>
  <Words>73</Words>
  <Characters>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lenovo123</cp:lastModifiedBy>
  <cp:revision>12</cp:revision>
  <dcterms:created xsi:type="dcterms:W3CDTF">2020-07-14T02:27:00Z</dcterms:created>
  <dcterms:modified xsi:type="dcterms:W3CDTF">2020-09-22T02:25:00Z</dcterms:modified>
</cp:coreProperties>
</file>